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B1" w:rsidRDefault="000271B1">
      <w:bookmarkStart w:id="0" w:name="_GoBack"/>
      <w:bookmarkEnd w:id="0"/>
    </w:p>
    <w:p w:rsidR="000271B1" w:rsidRDefault="000271B1"/>
    <w:p w:rsidR="000271B1" w:rsidRPr="00E63FF8" w:rsidRDefault="000271B1" w:rsidP="009B483D">
      <w:pPr>
        <w:tabs>
          <w:tab w:val="left" w:pos="0"/>
          <w:tab w:val="left" w:pos="8100"/>
          <w:tab w:val="left" w:pos="8280"/>
          <w:tab w:val="left" w:pos="9180"/>
        </w:tabs>
        <w:ind w:right="-720"/>
        <w:jc w:val="center"/>
        <w:rPr>
          <w:sz w:val="16"/>
          <w:szCs w:val="16"/>
        </w:rPr>
      </w:pPr>
    </w:p>
    <w:p w:rsidR="000271B1" w:rsidRDefault="000271B1" w:rsidP="003755F9">
      <w:r>
        <w:t>Oximeter Pick-up &amp; Return Times:</w:t>
      </w:r>
    </w:p>
    <w:p w:rsidR="000271B1" w:rsidRDefault="000271B1" w:rsidP="003755F9"/>
    <w:p w:rsidR="000271B1" w:rsidRPr="007C77D1" w:rsidRDefault="000271B1" w:rsidP="003755F9">
      <w:pPr>
        <w:tabs>
          <w:tab w:val="left" w:pos="4680"/>
        </w:tabs>
      </w:pPr>
      <w:r>
        <w:t xml:space="preserve">Pick-up : </w:t>
      </w:r>
      <w:r>
        <w:rPr>
          <w:u w:val="single"/>
        </w:rPr>
        <w:tab/>
      </w:r>
      <w:r>
        <w:t xml:space="preserve">  @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71B1" w:rsidRDefault="000271B1" w:rsidP="003755F9"/>
    <w:p w:rsidR="000271B1" w:rsidRDefault="000271B1" w:rsidP="003755F9">
      <w:pPr>
        <w:tabs>
          <w:tab w:val="left" w:pos="4680"/>
        </w:tabs>
        <w:rPr>
          <w:u w:val="single"/>
        </w:rPr>
      </w:pPr>
      <w:r>
        <w:t xml:space="preserve">Return:   </w:t>
      </w:r>
      <w:r>
        <w:softHyphen/>
      </w:r>
      <w:r>
        <w:rPr>
          <w:u w:val="single"/>
        </w:rPr>
        <w:tab/>
      </w:r>
      <w:r>
        <w:t xml:space="preserve">  @ </w:t>
      </w:r>
      <w:r>
        <w:rPr>
          <w:u w:val="single"/>
        </w:rPr>
        <w:tab/>
      </w:r>
      <w:r>
        <w:rPr>
          <w:u w:val="single"/>
        </w:rPr>
        <w:tab/>
      </w:r>
    </w:p>
    <w:p w:rsidR="000271B1" w:rsidRDefault="000271B1" w:rsidP="003755F9"/>
    <w:p w:rsidR="000271B1" w:rsidRPr="004A1EAA" w:rsidRDefault="000271B1" w:rsidP="003755F9">
      <w:pPr>
        <w:rPr>
          <w:u w:val="single"/>
        </w:rPr>
      </w:pPr>
      <w:r>
        <w:t xml:space="preserve">Device Serial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71B1" w:rsidRDefault="000271B1"/>
    <w:p w:rsidR="000271B1" w:rsidRDefault="000271B1">
      <w:pPr>
        <w:jc w:val="center"/>
      </w:pPr>
    </w:p>
    <w:p w:rsidR="000271B1" w:rsidRDefault="000271B1">
      <w:pPr>
        <w:jc w:val="center"/>
      </w:pPr>
      <w:r>
        <w:t>Consent for Overnight Oximetry Testing</w:t>
      </w:r>
    </w:p>
    <w:p w:rsidR="000271B1" w:rsidRDefault="000271B1">
      <w:pPr>
        <w:jc w:val="center"/>
      </w:pPr>
    </w:p>
    <w:p w:rsidR="000271B1" w:rsidRDefault="000271B1" w:rsidP="00B41329"/>
    <w:p w:rsidR="000271B1" w:rsidRDefault="000271B1">
      <w:r>
        <w:t xml:space="preserve">I hereby give my permission for an overnight oximetry trial to determine my risk of sleep apnea.  This procedure has been explained to me in general. I hereby expressly waive any and all claims which I might, at any time, have against </w:t>
      </w:r>
      <w:r w:rsidRPr="00191528">
        <w:rPr>
          <w:highlight w:val="yellow"/>
        </w:rPr>
        <w:t>{Insert Location},</w:t>
      </w:r>
      <w:r>
        <w:t xml:space="preserve"> its employees, and agents in any manner whatsoever relating to the said testing. I also understand that I may be held financially responsible for costs incurred due to the failure to return, misuse, or loss of the oximetry equipment loaned to me for this trial.</w:t>
      </w:r>
    </w:p>
    <w:p w:rsidR="000271B1" w:rsidRDefault="000271B1"/>
    <w:p w:rsidR="000271B1" w:rsidRDefault="000271B1">
      <w:r>
        <w:t>Witness ________________________________</w:t>
      </w:r>
    </w:p>
    <w:p w:rsidR="000271B1" w:rsidRDefault="000271B1"/>
    <w:p w:rsidR="000271B1" w:rsidRDefault="000271B1">
      <w:r>
        <w:t>Patient signature__________________________</w:t>
      </w:r>
    </w:p>
    <w:p w:rsidR="000271B1" w:rsidRDefault="000271B1"/>
    <w:p w:rsidR="000271B1" w:rsidRDefault="000271B1">
      <w:r>
        <w:t>Date___________________________________</w:t>
      </w:r>
    </w:p>
    <w:p w:rsidR="000271B1" w:rsidRDefault="000271B1"/>
    <w:p w:rsidR="000271B1" w:rsidRDefault="000271B1"/>
    <w:p w:rsidR="000271B1" w:rsidRDefault="000271B1"/>
    <w:p w:rsidR="000271B1" w:rsidRDefault="000271B1">
      <w:r>
        <w:t>The patient is unable to consent because ________________________________________________________________________________________________________________________________________________</w:t>
      </w:r>
    </w:p>
    <w:p w:rsidR="000271B1" w:rsidRDefault="000271B1"/>
    <w:p w:rsidR="000271B1" w:rsidRDefault="000271B1"/>
    <w:p w:rsidR="000271B1" w:rsidRDefault="000271B1">
      <w:r>
        <w:t>Signature _______________________________</w:t>
      </w:r>
    </w:p>
    <w:p w:rsidR="000271B1" w:rsidRDefault="000271B1"/>
    <w:p w:rsidR="000271B1" w:rsidRDefault="000271B1">
      <w:r>
        <w:t>Relationship to patient _____________________</w:t>
      </w:r>
    </w:p>
    <w:p w:rsidR="000271B1" w:rsidRDefault="000271B1"/>
    <w:p w:rsidR="000271B1" w:rsidRDefault="000271B1" w:rsidP="007C77D1">
      <w:pPr>
        <w:tabs>
          <w:tab w:val="left" w:pos="4680"/>
        </w:tabs>
      </w:pPr>
      <w:r>
        <w:t>Date __________________________________</w:t>
      </w:r>
      <w:r>
        <w:softHyphen/>
        <w:t>_</w:t>
      </w:r>
    </w:p>
    <w:sectPr w:rsidR="000271B1" w:rsidSect="0078437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99" w:rsidRDefault="00D05299" w:rsidP="005A2C4E">
      <w:r>
        <w:separator/>
      </w:r>
    </w:p>
  </w:endnote>
  <w:endnote w:type="continuationSeparator" w:id="0">
    <w:p w:rsidR="00D05299" w:rsidRDefault="00D05299" w:rsidP="005A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99" w:rsidRDefault="00D05299" w:rsidP="005A2C4E">
      <w:r>
        <w:separator/>
      </w:r>
    </w:p>
  </w:footnote>
  <w:footnote w:type="continuationSeparator" w:id="0">
    <w:p w:rsidR="00D05299" w:rsidRDefault="00D05299" w:rsidP="005A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1" w:rsidRDefault="000271B1" w:rsidP="005A2C4E">
    <w:pPr>
      <w:pStyle w:val="Header"/>
      <w:jc w:val="center"/>
    </w:pPr>
    <w:r w:rsidRPr="00191528">
      <w:rPr>
        <w:highlight w:val="yellow"/>
      </w:rPr>
      <w:t>{Insert location information &amp; logo here}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CC"/>
    <w:rsid w:val="00016B32"/>
    <w:rsid w:val="000271B1"/>
    <w:rsid w:val="000344C7"/>
    <w:rsid w:val="00191528"/>
    <w:rsid w:val="00245EAC"/>
    <w:rsid w:val="00333AA1"/>
    <w:rsid w:val="003755F9"/>
    <w:rsid w:val="004A1EAA"/>
    <w:rsid w:val="005A2C4E"/>
    <w:rsid w:val="006A6F5C"/>
    <w:rsid w:val="00784371"/>
    <w:rsid w:val="007C77D1"/>
    <w:rsid w:val="007D75BA"/>
    <w:rsid w:val="008A70A1"/>
    <w:rsid w:val="009B483D"/>
    <w:rsid w:val="00A705CC"/>
    <w:rsid w:val="00B1423B"/>
    <w:rsid w:val="00B41329"/>
    <w:rsid w:val="00BC2314"/>
    <w:rsid w:val="00BD6064"/>
    <w:rsid w:val="00C771B8"/>
    <w:rsid w:val="00D05299"/>
    <w:rsid w:val="00D14394"/>
    <w:rsid w:val="00E10B5F"/>
    <w:rsid w:val="00E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4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A2C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A2C4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4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A2C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A2C4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OximetryConsent_TEMPLATE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J BRICKNER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J BRICKNER</dc:creator>
  <cp:lastModifiedBy>Amy Antolic</cp:lastModifiedBy>
  <cp:revision>2</cp:revision>
  <dcterms:created xsi:type="dcterms:W3CDTF">2015-08-05T19:48:00Z</dcterms:created>
  <dcterms:modified xsi:type="dcterms:W3CDTF">2015-08-05T19:48:00Z</dcterms:modified>
</cp:coreProperties>
</file>